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E2" w:rsidRDefault="007808E2"/>
    <w:p w:rsidR="007808E2" w:rsidRPr="007808E2" w:rsidRDefault="007808E2" w:rsidP="007808E2"/>
    <w:p w:rsidR="007808E2" w:rsidRPr="007808E2" w:rsidRDefault="007808E2" w:rsidP="007808E2"/>
    <w:p w:rsidR="007808E2" w:rsidRDefault="007808E2" w:rsidP="007808E2"/>
    <w:p w:rsidR="00BB2855" w:rsidRDefault="007808E2" w:rsidP="007808E2">
      <w:pPr>
        <w:tabs>
          <w:tab w:val="left" w:pos="3420"/>
        </w:tabs>
      </w:pPr>
      <w:r>
        <w:rPr>
          <w:noProof/>
        </w:rPr>
        <w:drawing>
          <wp:inline distT="0" distB="0" distL="0" distR="0" wp14:anchorId="51B4214A" wp14:editId="57980A7B">
            <wp:extent cx="5486400" cy="749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8E2" w:rsidRPr="007808E2" w:rsidRDefault="007808E2" w:rsidP="007808E2">
      <w:pPr>
        <w:tabs>
          <w:tab w:val="left" w:pos="3420"/>
        </w:tabs>
      </w:pPr>
      <w:r>
        <w:rPr>
          <w:noProof/>
        </w:rPr>
        <w:drawing>
          <wp:inline distT="0" distB="0" distL="0" distR="0" wp14:anchorId="234F5D00" wp14:editId="36AF7D9A">
            <wp:extent cx="5486400" cy="583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83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08E2" w:rsidRPr="007808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E2" w:rsidRDefault="007808E2" w:rsidP="007808E2">
      <w:r>
        <w:separator/>
      </w:r>
    </w:p>
  </w:endnote>
  <w:endnote w:type="continuationSeparator" w:id="0">
    <w:p w:rsidR="007808E2" w:rsidRDefault="007808E2" w:rsidP="0078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E2" w:rsidRDefault="007808E2" w:rsidP="007808E2">
      <w:r>
        <w:separator/>
      </w:r>
    </w:p>
  </w:footnote>
  <w:footnote w:type="continuationSeparator" w:id="0">
    <w:p w:rsidR="007808E2" w:rsidRDefault="007808E2" w:rsidP="00780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E2"/>
    <w:rsid w:val="000A1290"/>
    <w:rsid w:val="002D0EE5"/>
    <w:rsid w:val="00334C2E"/>
    <w:rsid w:val="003A47EB"/>
    <w:rsid w:val="0043145C"/>
    <w:rsid w:val="005B5B37"/>
    <w:rsid w:val="0064615C"/>
    <w:rsid w:val="006639BF"/>
    <w:rsid w:val="006C35C3"/>
    <w:rsid w:val="007808E2"/>
    <w:rsid w:val="007F0E8E"/>
    <w:rsid w:val="008F4408"/>
    <w:rsid w:val="00B358DA"/>
    <w:rsid w:val="00BB2855"/>
    <w:rsid w:val="00D306A5"/>
    <w:rsid w:val="00D550F5"/>
    <w:rsid w:val="00D642FA"/>
    <w:rsid w:val="00E0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5260D-31DB-4350-BBB1-E66BEE05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8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0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8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66B61525.dotm</Template>
  <TotalTime>2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Gerbasi</dc:creator>
  <cp:keywords/>
  <dc:description/>
  <cp:lastModifiedBy>Victoria Gerbasi</cp:lastModifiedBy>
  <cp:revision>1</cp:revision>
  <dcterms:created xsi:type="dcterms:W3CDTF">2019-05-13T18:59:00Z</dcterms:created>
  <dcterms:modified xsi:type="dcterms:W3CDTF">2019-05-13T19:01:00Z</dcterms:modified>
</cp:coreProperties>
</file>